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C66FF1" w:rsidRPr="00C66FF1" w:rsidRDefault="007C7580" w:rsidP="00C66F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7C1EE1">
        <w:rPr>
          <w:rFonts w:eastAsia="Calibri"/>
          <w:b/>
          <w:sz w:val="28"/>
          <w:szCs w:val="28"/>
        </w:rPr>
        <w:t xml:space="preserve">О внесении изменений </w:t>
      </w:r>
      <w:r w:rsidR="00C66FF1" w:rsidRPr="00C66FF1">
        <w:rPr>
          <w:rFonts w:eastAsia="Calibri"/>
          <w:b/>
          <w:sz w:val="28"/>
          <w:szCs w:val="28"/>
        </w:rPr>
        <w:t xml:space="preserve">в статьи 12, 13 и 24 </w:t>
      </w:r>
    </w:p>
    <w:p w:rsidR="007C1EE1" w:rsidRDefault="00C66FF1" w:rsidP="00C66FF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66FF1">
        <w:rPr>
          <w:rFonts w:eastAsia="Calibri"/>
          <w:b/>
          <w:sz w:val="28"/>
          <w:szCs w:val="28"/>
        </w:rPr>
        <w:t xml:space="preserve">Закона </w:t>
      </w:r>
      <w:r w:rsidR="007C1EE1">
        <w:rPr>
          <w:rFonts w:eastAsia="Calibri"/>
          <w:b/>
          <w:sz w:val="28"/>
          <w:szCs w:val="28"/>
        </w:rPr>
        <w:t xml:space="preserve">Удмуртской Республики </w:t>
      </w:r>
    </w:p>
    <w:p w:rsidR="00A050E2" w:rsidRDefault="007C1EE1" w:rsidP="007C1EE1">
      <w:pPr>
        <w:pStyle w:val="a3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«О бюджетном процессе в Удмуртской Республике»</w:t>
      </w:r>
    </w:p>
    <w:p w:rsidR="007C1EE1" w:rsidRDefault="007C1EE1" w:rsidP="007C1EE1">
      <w:pPr>
        <w:pStyle w:val="a3"/>
        <w:ind w:firstLine="0"/>
        <w:jc w:val="center"/>
        <w:rPr>
          <w:rFonts w:eastAsia="Calibri"/>
          <w:b/>
          <w:szCs w:val="28"/>
        </w:rPr>
      </w:pPr>
    </w:p>
    <w:p w:rsidR="007C1EE1" w:rsidRPr="00496B4A" w:rsidRDefault="007C1EE1" w:rsidP="007C1EE1">
      <w:pPr>
        <w:pStyle w:val="a3"/>
        <w:ind w:firstLine="0"/>
        <w:jc w:val="center"/>
        <w:rPr>
          <w:b/>
          <w:szCs w:val="28"/>
        </w:rPr>
      </w:pPr>
    </w:p>
    <w:p w:rsidR="00A050E2" w:rsidRPr="0021699E" w:rsidRDefault="00A050E2" w:rsidP="00C66FF1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 w:rsidR="007C7580">
        <w:rPr>
          <w:szCs w:val="28"/>
        </w:rPr>
        <w:t>«</w:t>
      </w:r>
      <w:r w:rsidR="007C1EE1" w:rsidRPr="007C1EE1">
        <w:rPr>
          <w:szCs w:val="28"/>
        </w:rPr>
        <w:t xml:space="preserve">О внесении изменений </w:t>
      </w:r>
      <w:r w:rsidR="00C66FF1" w:rsidRPr="00C66FF1">
        <w:rPr>
          <w:szCs w:val="28"/>
        </w:rPr>
        <w:t xml:space="preserve">в статьи 12, 13 и 24 </w:t>
      </w:r>
      <w:bookmarkStart w:id="0" w:name="_GoBack"/>
      <w:bookmarkEnd w:id="0"/>
      <w:r w:rsidR="00C66FF1" w:rsidRPr="00C66FF1">
        <w:rPr>
          <w:szCs w:val="28"/>
        </w:rPr>
        <w:t xml:space="preserve">Закона </w:t>
      </w:r>
      <w:r w:rsidR="007C1EE1" w:rsidRPr="007C1EE1">
        <w:rPr>
          <w:szCs w:val="28"/>
        </w:rPr>
        <w:t>Удмуртской Республики «О бюджетном процессе в Удмуртской Республике»</w:t>
      </w:r>
      <w:r w:rsidR="007C1EE1">
        <w:rPr>
          <w:szCs w:val="28"/>
        </w:rPr>
        <w:t xml:space="preserve"> </w:t>
      </w:r>
      <w:r w:rsidRPr="0021699E">
        <w:rPr>
          <w:szCs w:val="28"/>
        </w:rPr>
        <w:t>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3526B4" w:rsidRDefault="003908A3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6B4">
        <w:rPr>
          <w:sz w:val="28"/>
          <w:szCs w:val="28"/>
        </w:rPr>
        <w:t xml:space="preserve">редседатель постоянной комиссии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</w:t>
      </w:r>
      <w:r w:rsidR="00C218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3908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C1EE1">
        <w:rPr>
          <w:sz w:val="28"/>
          <w:szCs w:val="28"/>
        </w:rPr>
        <w:t>Н.Р. Мухаме</w:t>
      </w:r>
      <w:r w:rsidR="007C7580">
        <w:rPr>
          <w:sz w:val="28"/>
          <w:szCs w:val="28"/>
        </w:rPr>
        <w:t>д</w:t>
      </w:r>
      <w:r w:rsidR="007C1EE1">
        <w:rPr>
          <w:sz w:val="28"/>
          <w:szCs w:val="28"/>
        </w:rPr>
        <w:t>зянов</w:t>
      </w: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1"/>
    <w:rsid w:val="002A48CF"/>
    <w:rsid w:val="003526B4"/>
    <w:rsid w:val="003908A3"/>
    <w:rsid w:val="007C1EE1"/>
    <w:rsid w:val="007C7580"/>
    <w:rsid w:val="00A050E2"/>
    <w:rsid w:val="00C2180D"/>
    <w:rsid w:val="00C66FF1"/>
    <w:rsid w:val="00CB42AC"/>
    <w:rsid w:val="00D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ADF9-9703-44A6-8A9C-1292342E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3</cp:revision>
  <dcterms:created xsi:type="dcterms:W3CDTF">2023-01-17T05:47:00Z</dcterms:created>
  <dcterms:modified xsi:type="dcterms:W3CDTF">2023-01-31T07:28:00Z</dcterms:modified>
</cp:coreProperties>
</file>